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D1" w:rsidRPr="005F1306" w:rsidRDefault="00A02FA5" w:rsidP="005F1306">
      <w:pPr>
        <w:jc w:val="center"/>
        <w:rPr>
          <w:b/>
          <w:caps/>
          <w:color w:val="4F81BD" w:themeColor="accent1"/>
          <w:sz w:val="72"/>
          <w:szCs w:val="72"/>
          <w:lang w:val="de-AT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 w:rsidRPr="005F1306">
        <w:rPr>
          <w:b/>
          <w:caps/>
          <w:color w:val="4F81BD" w:themeColor="accent1"/>
          <w:sz w:val="72"/>
          <w:szCs w:val="72"/>
          <w:lang w:val="de-AT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Einladung</w:t>
      </w:r>
    </w:p>
    <w:p w:rsidR="005F1306" w:rsidRPr="00AF5947" w:rsidRDefault="005F1306" w:rsidP="005F1306">
      <w:pPr>
        <w:jc w:val="center"/>
        <w:rPr>
          <w:b/>
          <w:sz w:val="40"/>
          <w:szCs w:val="40"/>
          <w:lang w:val="de-AT"/>
        </w:rPr>
      </w:pPr>
    </w:p>
    <w:p w:rsidR="00A02FA5" w:rsidRDefault="00A02FA5" w:rsidP="005F1306">
      <w:pPr>
        <w:jc w:val="center"/>
        <w:rPr>
          <w:lang w:val="de-AT"/>
        </w:rPr>
      </w:pPr>
    </w:p>
    <w:p w:rsidR="005F1306" w:rsidRDefault="00A02FA5" w:rsidP="005F1306">
      <w:pPr>
        <w:jc w:val="center"/>
        <w:rPr>
          <w:b/>
          <w:sz w:val="36"/>
          <w:szCs w:val="36"/>
          <w:lang w:val="de-AT"/>
        </w:rPr>
      </w:pPr>
      <w:r w:rsidRPr="005F1306">
        <w:rPr>
          <w:b/>
          <w:sz w:val="36"/>
          <w:szCs w:val="36"/>
          <w:lang w:val="de-AT"/>
        </w:rPr>
        <w:t>Austauschtreffen für Arbeitgeber</w:t>
      </w:r>
    </w:p>
    <w:p w:rsidR="00A02FA5" w:rsidRPr="005F1306" w:rsidRDefault="00A02FA5" w:rsidP="005F1306">
      <w:pPr>
        <w:jc w:val="center"/>
        <w:rPr>
          <w:b/>
          <w:sz w:val="36"/>
          <w:szCs w:val="36"/>
          <w:lang w:val="de-AT"/>
        </w:rPr>
      </w:pPr>
      <w:r w:rsidRPr="005F1306">
        <w:rPr>
          <w:b/>
          <w:sz w:val="36"/>
          <w:szCs w:val="36"/>
          <w:lang w:val="de-AT"/>
        </w:rPr>
        <w:t>mit Persönlichem Budget</w:t>
      </w:r>
    </w:p>
    <w:p w:rsidR="005F1306" w:rsidRDefault="005F1306" w:rsidP="005F1306">
      <w:pPr>
        <w:jc w:val="center"/>
        <w:rPr>
          <w:b/>
          <w:sz w:val="32"/>
          <w:szCs w:val="32"/>
          <w:lang w:val="de-AT"/>
        </w:rPr>
      </w:pPr>
    </w:p>
    <w:p w:rsidR="005F1306" w:rsidRPr="00AF5947" w:rsidRDefault="005F1306" w:rsidP="00F74FD1">
      <w:pPr>
        <w:rPr>
          <w:b/>
          <w:sz w:val="32"/>
          <w:szCs w:val="32"/>
          <w:lang w:val="de-AT"/>
        </w:rPr>
      </w:pPr>
    </w:p>
    <w:p w:rsidR="00AF5947" w:rsidRDefault="00AF5947" w:rsidP="00F74FD1">
      <w:pPr>
        <w:rPr>
          <w:lang w:val="de-AT"/>
        </w:rPr>
      </w:pPr>
    </w:p>
    <w:p w:rsidR="00A02FA5" w:rsidRPr="005F1306" w:rsidRDefault="00BE6947" w:rsidP="00F74FD1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A</w:t>
      </w:r>
      <w:r w:rsidR="00A02FA5" w:rsidRPr="005F1306">
        <w:rPr>
          <w:sz w:val="28"/>
          <w:szCs w:val="28"/>
          <w:lang w:val="de-AT"/>
        </w:rPr>
        <w:t xml:space="preserve">ls </w:t>
      </w:r>
      <w:proofErr w:type="spellStart"/>
      <w:r w:rsidR="00A02FA5" w:rsidRPr="005F1306">
        <w:rPr>
          <w:sz w:val="28"/>
          <w:szCs w:val="28"/>
          <w:lang w:val="de-AT"/>
        </w:rPr>
        <w:t>ArbeitgeberIn</w:t>
      </w:r>
      <w:proofErr w:type="spellEnd"/>
      <w:r w:rsidR="00A02FA5" w:rsidRPr="005F1306">
        <w:rPr>
          <w:sz w:val="28"/>
          <w:szCs w:val="28"/>
          <w:lang w:val="de-AT"/>
        </w:rPr>
        <w:t xml:space="preserve"> mit Persönlichem Budget ist man mit unter vor große Herausforderungen gestellt. Man macht unterschiedlichste Erfahrungen beim Beantragen, Organisieren,</w:t>
      </w:r>
      <w:r w:rsidR="00AF5947" w:rsidRPr="005F1306">
        <w:rPr>
          <w:sz w:val="28"/>
          <w:szCs w:val="28"/>
          <w:lang w:val="de-AT"/>
        </w:rPr>
        <w:t xml:space="preserve"> Abrechnen, </w:t>
      </w:r>
      <w:r w:rsidR="00A02FA5" w:rsidRPr="005F1306">
        <w:rPr>
          <w:sz w:val="28"/>
          <w:szCs w:val="28"/>
          <w:lang w:val="de-AT"/>
        </w:rPr>
        <w:t xml:space="preserve"> bei der Personalsuche und nicht zuletzt im Umgang mit den </w:t>
      </w:r>
      <w:proofErr w:type="spellStart"/>
      <w:r w:rsidR="00A02FA5" w:rsidRPr="005F1306">
        <w:rPr>
          <w:sz w:val="28"/>
          <w:szCs w:val="28"/>
          <w:lang w:val="de-AT"/>
        </w:rPr>
        <w:t>AssistentInnen</w:t>
      </w:r>
      <w:proofErr w:type="spellEnd"/>
      <w:r w:rsidR="00A02FA5" w:rsidRPr="005F1306">
        <w:rPr>
          <w:sz w:val="28"/>
          <w:szCs w:val="28"/>
          <w:lang w:val="de-AT"/>
        </w:rPr>
        <w:t xml:space="preserve">. </w:t>
      </w:r>
    </w:p>
    <w:p w:rsidR="00A02FA5" w:rsidRPr="005F1306" w:rsidRDefault="00BE6947" w:rsidP="00F74FD1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Diese</w:t>
      </w:r>
      <w:r w:rsidR="00A02FA5" w:rsidRPr="005F1306">
        <w:rPr>
          <w:sz w:val="28"/>
          <w:szCs w:val="28"/>
          <w:lang w:val="de-AT"/>
        </w:rPr>
        <w:t xml:space="preserve"> Treffen soll</w:t>
      </w:r>
      <w:r>
        <w:rPr>
          <w:sz w:val="28"/>
          <w:szCs w:val="28"/>
          <w:lang w:val="de-AT"/>
        </w:rPr>
        <w:t>en</w:t>
      </w:r>
      <w:r w:rsidR="00A02FA5" w:rsidRPr="005F1306">
        <w:rPr>
          <w:sz w:val="28"/>
          <w:szCs w:val="28"/>
          <w:lang w:val="de-AT"/>
        </w:rPr>
        <w:t xml:space="preserve"> dazu dienen, sich mit Menschen</w:t>
      </w:r>
      <w:r w:rsidR="00AF5947" w:rsidRPr="005F1306">
        <w:rPr>
          <w:sz w:val="28"/>
          <w:szCs w:val="28"/>
          <w:lang w:val="de-AT"/>
        </w:rPr>
        <w:t xml:space="preserve"> auszutauschen, die in der gleichen Situation sind, sich gegenseitig Tipps zu geben, Erfahrungen weiterzugeben und im Gespräch Ermutigung und Bestätigung zu finden. </w:t>
      </w:r>
    </w:p>
    <w:p w:rsidR="00AF5947" w:rsidRPr="005F1306" w:rsidRDefault="00AF5947" w:rsidP="00F74FD1">
      <w:pPr>
        <w:rPr>
          <w:sz w:val="28"/>
          <w:szCs w:val="28"/>
          <w:lang w:val="de-AT"/>
        </w:rPr>
      </w:pPr>
    </w:p>
    <w:p w:rsidR="00AF5947" w:rsidRPr="005F1306" w:rsidRDefault="00AF5947" w:rsidP="00F74FD1">
      <w:pPr>
        <w:rPr>
          <w:sz w:val="28"/>
          <w:szCs w:val="28"/>
          <w:lang w:val="de-AT"/>
        </w:rPr>
      </w:pPr>
    </w:p>
    <w:p w:rsidR="00AF5947" w:rsidRPr="005F1306" w:rsidRDefault="00AF5947" w:rsidP="00F74FD1">
      <w:pPr>
        <w:rPr>
          <w:b/>
          <w:sz w:val="28"/>
          <w:szCs w:val="28"/>
          <w:lang w:val="de-AT"/>
        </w:rPr>
      </w:pPr>
      <w:r w:rsidRPr="005F1306">
        <w:rPr>
          <w:b/>
          <w:sz w:val="28"/>
          <w:szCs w:val="28"/>
          <w:lang w:val="de-AT"/>
        </w:rPr>
        <w:t>Ort:  Mariengasse 24, 8020 Graz   EG  Cafeteria</w:t>
      </w:r>
    </w:p>
    <w:p w:rsidR="00AF5947" w:rsidRDefault="00BE6947" w:rsidP="00F74FD1">
      <w:pPr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Zeit: Montag 21.September 2015   15 – 18</w:t>
      </w:r>
      <w:r w:rsidR="00AF5947" w:rsidRPr="005F1306">
        <w:rPr>
          <w:b/>
          <w:sz w:val="28"/>
          <w:szCs w:val="28"/>
          <w:lang w:val="de-AT"/>
        </w:rPr>
        <w:t xml:space="preserve"> Uhr</w:t>
      </w:r>
    </w:p>
    <w:p w:rsidR="00BE6947" w:rsidRDefault="00BE6947" w:rsidP="00F74FD1">
      <w:pPr>
        <w:rPr>
          <w:b/>
          <w:sz w:val="28"/>
          <w:szCs w:val="28"/>
          <w:lang w:val="de-AT"/>
        </w:rPr>
      </w:pPr>
    </w:p>
    <w:p w:rsidR="00BE6947" w:rsidRPr="00BE6947" w:rsidRDefault="00BE6947" w:rsidP="00F74FD1">
      <w:pPr>
        <w:rPr>
          <w:sz w:val="28"/>
          <w:szCs w:val="28"/>
          <w:lang w:val="de-AT"/>
        </w:rPr>
      </w:pPr>
      <w:r w:rsidRPr="00BE6947">
        <w:rPr>
          <w:sz w:val="28"/>
          <w:szCs w:val="28"/>
          <w:lang w:val="de-AT"/>
        </w:rPr>
        <w:t>Schwerpunktthema  bei diesem Treffen: Personalsuche…. Nach welchen Kriterien suche ich aus…</w:t>
      </w:r>
      <w:proofErr w:type="gramStart"/>
      <w:r w:rsidRPr="00BE6947">
        <w:rPr>
          <w:sz w:val="28"/>
          <w:szCs w:val="28"/>
          <w:lang w:val="de-AT"/>
        </w:rPr>
        <w:t>..</w:t>
      </w:r>
      <w:proofErr w:type="gramEnd"/>
      <w:r w:rsidRPr="00BE6947">
        <w:rPr>
          <w:sz w:val="28"/>
          <w:szCs w:val="28"/>
          <w:lang w:val="de-AT"/>
        </w:rPr>
        <w:t xml:space="preserve"> wo finde ich Bewerber…</w:t>
      </w:r>
      <w:proofErr w:type="gramStart"/>
      <w:r w:rsidRPr="00BE6947">
        <w:rPr>
          <w:sz w:val="28"/>
          <w:szCs w:val="28"/>
          <w:lang w:val="de-AT"/>
        </w:rPr>
        <w:t>..</w:t>
      </w:r>
      <w:proofErr w:type="gramEnd"/>
      <w:r w:rsidRPr="00BE6947">
        <w:rPr>
          <w:sz w:val="28"/>
          <w:szCs w:val="28"/>
          <w:lang w:val="de-AT"/>
        </w:rPr>
        <w:t xml:space="preserve"> </w:t>
      </w:r>
    </w:p>
    <w:p w:rsidR="005F1306" w:rsidRPr="005F1306" w:rsidRDefault="005F1306" w:rsidP="00F74FD1">
      <w:pPr>
        <w:rPr>
          <w:b/>
          <w:sz w:val="28"/>
          <w:szCs w:val="28"/>
          <w:lang w:val="de-AT"/>
        </w:rPr>
      </w:pPr>
    </w:p>
    <w:p w:rsidR="005F1306" w:rsidRPr="005F1306" w:rsidRDefault="005F1306" w:rsidP="00F74FD1">
      <w:pPr>
        <w:rPr>
          <w:b/>
          <w:sz w:val="28"/>
          <w:szCs w:val="28"/>
          <w:lang w:val="de-AT"/>
        </w:rPr>
      </w:pPr>
    </w:p>
    <w:p w:rsidR="005F1306" w:rsidRPr="005F1306" w:rsidRDefault="005F1306" w:rsidP="00F74FD1">
      <w:pPr>
        <w:rPr>
          <w:b/>
          <w:sz w:val="28"/>
          <w:szCs w:val="28"/>
          <w:lang w:val="de-AT"/>
        </w:rPr>
      </w:pPr>
      <w:bookmarkStart w:id="0" w:name="_GoBack"/>
      <w:bookmarkEnd w:id="0"/>
    </w:p>
    <w:p w:rsidR="005F1306" w:rsidRDefault="005F1306" w:rsidP="00F74FD1">
      <w:pPr>
        <w:rPr>
          <w:sz w:val="28"/>
          <w:szCs w:val="28"/>
          <w:lang w:val="de-AT"/>
        </w:rPr>
      </w:pPr>
      <w:r w:rsidRPr="005F1306">
        <w:rPr>
          <w:sz w:val="28"/>
          <w:szCs w:val="28"/>
          <w:lang w:val="de-AT"/>
        </w:rPr>
        <w:t xml:space="preserve">Anmeldung: </w:t>
      </w:r>
    </w:p>
    <w:p w:rsidR="005F1306" w:rsidRDefault="005F1306" w:rsidP="00F74FD1">
      <w:pPr>
        <w:rPr>
          <w:sz w:val="28"/>
          <w:szCs w:val="28"/>
          <w:lang w:val="de-AT"/>
        </w:rPr>
      </w:pPr>
      <w:r w:rsidRPr="005F1306">
        <w:rPr>
          <w:sz w:val="28"/>
          <w:szCs w:val="28"/>
          <w:lang w:val="de-AT"/>
        </w:rPr>
        <w:t xml:space="preserve">Tel.: 0676 88015 464  </w:t>
      </w:r>
      <w:r w:rsidR="00BE6947">
        <w:rPr>
          <w:sz w:val="28"/>
          <w:szCs w:val="28"/>
          <w:lang w:val="de-AT"/>
        </w:rPr>
        <w:t>Maria Riedrich</w:t>
      </w:r>
    </w:p>
    <w:p w:rsidR="005F1306" w:rsidRPr="005F1306" w:rsidRDefault="00BE6947" w:rsidP="00F74FD1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E-Mail: </w:t>
      </w:r>
      <w:r w:rsidR="005F1306" w:rsidRPr="005F1306">
        <w:rPr>
          <w:sz w:val="28"/>
          <w:szCs w:val="28"/>
          <w:lang w:val="de-AT"/>
        </w:rPr>
        <w:t>mohigraz@caritas-steiermark.at</w:t>
      </w:r>
    </w:p>
    <w:p w:rsidR="005F1306" w:rsidRDefault="005F1306" w:rsidP="00F74FD1">
      <w:pPr>
        <w:rPr>
          <w:lang w:val="de-AT"/>
        </w:rPr>
      </w:pPr>
    </w:p>
    <w:p w:rsidR="00AF5947" w:rsidRDefault="00AF5947" w:rsidP="00F74FD1">
      <w:pPr>
        <w:rPr>
          <w:lang w:val="de-AT"/>
        </w:rPr>
      </w:pPr>
    </w:p>
    <w:p w:rsidR="00AF5947" w:rsidRPr="00F74FD1" w:rsidRDefault="00AF5947" w:rsidP="00F74FD1">
      <w:pPr>
        <w:rPr>
          <w:lang w:val="de-AT"/>
        </w:rPr>
      </w:pPr>
    </w:p>
    <w:sectPr w:rsidR="00AF5947" w:rsidRPr="00F74F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5"/>
    <w:rsid w:val="0024476A"/>
    <w:rsid w:val="004E1841"/>
    <w:rsid w:val="005F1306"/>
    <w:rsid w:val="00720D01"/>
    <w:rsid w:val="00A02FA5"/>
    <w:rsid w:val="00AF5947"/>
    <w:rsid w:val="00BE6947"/>
    <w:rsid w:val="00F7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84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84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AFB9524E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Steiermark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Riedrich Maria</dc:creator>
  <cp:lastModifiedBy>Riedrich Maria</cp:lastModifiedBy>
  <cp:revision>2</cp:revision>
  <dcterms:created xsi:type="dcterms:W3CDTF">2015-09-02T10:11:00Z</dcterms:created>
  <dcterms:modified xsi:type="dcterms:W3CDTF">2015-09-02T10:11:00Z</dcterms:modified>
</cp:coreProperties>
</file>